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3585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161014D9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441D0828" wp14:editId="28CED008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C8108" w14:textId="77777777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692267E7" w14:textId="77777777" w:rsidTr="00751EEA">
        <w:tc>
          <w:tcPr>
            <w:tcW w:w="4810" w:type="dxa"/>
          </w:tcPr>
          <w:p w14:paraId="4EEECC39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3A1D8904" w14:textId="318A312A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5811BD">
              <w:rPr>
                <w:rFonts w:asciiTheme="minorHAnsi" w:hAnsiTheme="minorHAnsi" w:cs="Times New Roman"/>
              </w:rPr>
              <w:t>,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ΘΡΗΣΚΕΥΜΑΤΩΝ</w:t>
            </w:r>
            <w:r w:rsidR="005811BD">
              <w:rPr>
                <w:rFonts w:asciiTheme="minorHAnsi" w:hAnsiTheme="minorHAnsi" w:cs="Times New Roman"/>
              </w:rPr>
              <w:t xml:space="preserve"> ΚΑΙ ΑΘΛΗΤΙΣΜΟΥ</w:t>
            </w:r>
          </w:p>
          <w:p w14:paraId="1A1E34EC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13E10CBE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3BB281AE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4A25D3F1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28409553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50AD63A6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26D4B09F" w14:textId="729EEB0E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5811BD">
              <w:rPr>
                <w:rFonts w:asciiTheme="minorHAnsi" w:hAnsiTheme="minorHAnsi" w:cs="Times New Roman"/>
                <w:b/>
              </w:rPr>
              <w:t>: 3/11/2023</w:t>
            </w:r>
          </w:p>
          <w:p w14:paraId="48888B05" w14:textId="72944CF5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5811BD">
              <w:rPr>
                <w:rFonts w:asciiTheme="minorHAnsi" w:hAnsiTheme="minorHAnsi" w:cs="Times New Roman"/>
                <w:b/>
              </w:rPr>
              <w:t>.  347</w:t>
            </w:r>
          </w:p>
          <w:p w14:paraId="394A0EB1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67F8ED52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35981C2F" w14:textId="77777777" w:rsidTr="005811BD">
        <w:trPr>
          <w:trHeight w:val="271"/>
        </w:trPr>
        <w:tc>
          <w:tcPr>
            <w:tcW w:w="542" w:type="dxa"/>
          </w:tcPr>
          <w:p w14:paraId="53B54BE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6D2E23C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1E1F65FB" w14:textId="2890D805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</w:t>
            </w:r>
            <w:r w:rsidR="005811BD">
              <w:rPr>
                <w:rFonts w:asciiTheme="minorHAnsi" w:hAnsiTheme="minorHAnsi" w:cs="Times New Roman"/>
                <w:b/>
              </w:rPr>
              <w:t>1</w:t>
            </w:r>
            <w:r w:rsidR="005811BD" w:rsidRPr="005811BD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5811BD">
              <w:rPr>
                <w:rFonts w:asciiTheme="minorHAnsi" w:hAnsiTheme="minorHAnsi" w:cs="Times New Roman"/>
                <w:b/>
              </w:rPr>
              <w:t xml:space="preserve"> ΓΥΜΝΑΣΙΟ ΠΑΛΛΗΝΗΣ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     </w:t>
            </w:r>
          </w:p>
        </w:tc>
      </w:tr>
      <w:tr w:rsidR="002A7CFA" w:rsidRPr="00062C8D" w14:paraId="43941F6B" w14:textId="77777777" w:rsidTr="005811BD">
        <w:trPr>
          <w:trHeight w:val="458"/>
        </w:trPr>
        <w:tc>
          <w:tcPr>
            <w:tcW w:w="542" w:type="dxa"/>
          </w:tcPr>
          <w:p w14:paraId="277E144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2ADD0CD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7D4333A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1622794C" w14:textId="48192EF4" w:rsidR="00966FF2" w:rsidRPr="00062C8D" w:rsidRDefault="00FB2E4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ΘΕΣΣΑΛΟΝΙΚΗ</w:t>
            </w:r>
            <w:r w:rsidR="009D6E63">
              <w:rPr>
                <w:rFonts w:asciiTheme="minorHAnsi" w:hAnsiTheme="minorHAnsi" w:cs="Times New Roman"/>
                <w:b/>
              </w:rPr>
              <w:t xml:space="preserve">, </w:t>
            </w:r>
            <w:r w:rsidR="005811BD" w:rsidRPr="005811BD">
              <w:rPr>
                <w:rFonts w:asciiTheme="minorHAnsi" w:hAnsiTheme="minorHAnsi" w:cs="Times New Roman"/>
                <w:b/>
              </w:rPr>
              <w:t xml:space="preserve">4 </w:t>
            </w:r>
            <w:r w:rsidR="009D6E63">
              <w:rPr>
                <w:rFonts w:asciiTheme="minorHAnsi" w:hAnsiTheme="minorHAnsi" w:cs="Times New Roman"/>
                <w:b/>
              </w:rPr>
              <w:t>-</w:t>
            </w:r>
            <w:r w:rsidR="005811BD" w:rsidRPr="005811BD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6</w:t>
            </w:r>
            <w:r w:rsidR="005811BD" w:rsidRPr="005811BD">
              <w:rPr>
                <w:rFonts w:asciiTheme="minorHAnsi" w:hAnsiTheme="minorHAnsi" w:cs="Times New Roman"/>
                <w:b/>
              </w:rPr>
              <w:t xml:space="preserve"> Απριλίου 2024</w:t>
            </w:r>
            <w:r w:rsidR="005811BD">
              <w:rPr>
                <w:rFonts w:asciiTheme="minorHAnsi" w:hAnsiTheme="minorHAnsi" w:cs="Times New Roman"/>
                <w:b/>
              </w:rPr>
              <w:t xml:space="preserve"> </w:t>
            </w:r>
            <w:r w:rsidR="008C4B46" w:rsidRPr="008C4B46">
              <w:rPr>
                <w:rFonts w:asciiTheme="minorHAnsi" w:hAnsiTheme="minorHAnsi" w:cs="Times New Roman"/>
                <w:b/>
              </w:rPr>
              <w:t xml:space="preserve">                           </w:t>
            </w:r>
          </w:p>
        </w:tc>
      </w:tr>
      <w:tr w:rsidR="002A7CFA" w:rsidRPr="00062C8D" w14:paraId="6A4EBB3B" w14:textId="77777777" w:rsidTr="005811BD">
        <w:trPr>
          <w:trHeight w:val="458"/>
        </w:trPr>
        <w:tc>
          <w:tcPr>
            <w:tcW w:w="542" w:type="dxa"/>
          </w:tcPr>
          <w:p w14:paraId="2486184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475EFFF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228D7C5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28E813DD" w14:textId="656EBD6B" w:rsidR="00966FF2" w:rsidRPr="00062C8D" w:rsidRDefault="009D6E6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70</w:t>
            </w:r>
            <w:r w:rsidR="005811BD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5811BD">
              <w:rPr>
                <w:rFonts w:asciiTheme="minorHAnsi" w:hAnsiTheme="minorHAnsi" w:cs="Times New Roman"/>
                <w:b/>
              </w:rPr>
              <w:t xml:space="preserve">- 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5811BD">
              <w:rPr>
                <w:rFonts w:asciiTheme="minorHAnsi" w:hAnsiTheme="minorHAnsi" w:cs="Times New Roman"/>
                <w:b/>
              </w:rPr>
              <w:t>4</w:t>
            </w:r>
          </w:p>
        </w:tc>
      </w:tr>
      <w:tr w:rsidR="002A7CFA" w:rsidRPr="00062C8D" w14:paraId="04A4D573" w14:textId="77777777" w:rsidTr="005811BD">
        <w:trPr>
          <w:trHeight w:val="458"/>
        </w:trPr>
        <w:tc>
          <w:tcPr>
            <w:tcW w:w="542" w:type="dxa"/>
          </w:tcPr>
          <w:p w14:paraId="6971BE3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4B9C3B5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439E861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338B5E13" w14:textId="54B1936B" w:rsidR="00966FF2" w:rsidRPr="00062C8D" w:rsidRDefault="005811B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ΠΟΥΛΜΑΝ</w:t>
            </w:r>
          </w:p>
        </w:tc>
      </w:tr>
      <w:tr w:rsidR="002A7CFA" w:rsidRPr="00062C8D" w14:paraId="00A6DE61" w14:textId="77777777" w:rsidTr="005811BD">
        <w:trPr>
          <w:trHeight w:val="933"/>
        </w:trPr>
        <w:tc>
          <w:tcPr>
            <w:tcW w:w="542" w:type="dxa"/>
          </w:tcPr>
          <w:p w14:paraId="429D486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26EECCD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32361E6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6138AF94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56B4A50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454D6EE0" w14:textId="77777777" w:rsidR="005811BD" w:rsidRPr="005811BD" w:rsidRDefault="005811BD" w:rsidP="005811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5811BD">
              <w:rPr>
                <w:rFonts w:asciiTheme="minorHAnsi" w:hAnsiTheme="minorHAnsi" w:cs="Times New Roman"/>
                <w:b/>
              </w:rPr>
              <w:t>ΜΟΝΟΚΛΙΝΑ/ΔΙΚΛΙΝΑ/ΤΡΙΚΛΙΝΑ-</w:t>
            </w:r>
          </w:p>
          <w:p w14:paraId="6B2B8C00" w14:textId="2993DF82" w:rsidR="00966FF2" w:rsidRPr="00062C8D" w:rsidRDefault="005811BD" w:rsidP="005811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5811BD">
              <w:rPr>
                <w:rFonts w:asciiTheme="minorHAnsi" w:hAnsiTheme="minorHAnsi" w:cs="Times New Roman"/>
                <w:b/>
              </w:rPr>
              <w:t>ΗΜΙΔΙΑΤΡΟΦΗ</w:t>
            </w:r>
          </w:p>
        </w:tc>
      </w:tr>
      <w:tr w:rsidR="002A7CFA" w:rsidRPr="00062C8D" w14:paraId="33B38396" w14:textId="77777777" w:rsidTr="005811BD">
        <w:trPr>
          <w:trHeight w:val="458"/>
        </w:trPr>
        <w:tc>
          <w:tcPr>
            <w:tcW w:w="542" w:type="dxa"/>
          </w:tcPr>
          <w:p w14:paraId="1CADE4D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562FD488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03F94A00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015B9533" w14:textId="77777777" w:rsidR="00FB2E44" w:rsidRPr="00FB2E44" w:rsidRDefault="00FB2E44" w:rsidP="00FB2E44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FB2E44">
              <w:rPr>
                <w:rFonts w:asciiTheme="minorHAnsi" w:hAnsiTheme="minorHAnsi" w:cs="Times New Roman"/>
                <w:b/>
              </w:rPr>
              <w:t>1η ημέρα: 4/4/23, Αθήνα – Παλαιός Άγιος Παντελεήμονας – Θεσσαλονίκη</w:t>
            </w:r>
          </w:p>
          <w:p w14:paraId="3177891D" w14:textId="77777777" w:rsidR="00FB2E44" w:rsidRPr="00FB2E44" w:rsidRDefault="00FB2E44" w:rsidP="00FB2E44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FB2E44">
              <w:rPr>
                <w:rFonts w:asciiTheme="minorHAnsi" w:hAnsiTheme="minorHAnsi" w:cs="Times New Roman"/>
                <w:b/>
              </w:rPr>
              <w:t>2η ημέρα: 5/4/23, Βεργίνα – Έδεσσα</w:t>
            </w:r>
          </w:p>
          <w:p w14:paraId="0D98A30B" w14:textId="51D3F13B" w:rsidR="00966FF2" w:rsidRPr="00062C8D" w:rsidRDefault="00FB2E44" w:rsidP="00FB2E44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FB2E44">
              <w:rPr>
                <w:rFonts w:asciiTheme="minorHAnsi" w:hAnsiTheme="minorHAnsi" w:cs="Times New Roman"/>
                <w:b/>
              </w:rPr>
              <w:t>3η ημέρα: 6/4/23, Περιήγηση Θεσσαλονίκης – Αθήνα</w:t>
            </w:r>
          </w:p>
        </w:tc>
      </w:tr>
      <w:tr w:rsidR="002A7CFA" w:rsidRPr="00062C8D" w14:paraId="5F3A9D1D" w14:textId="77777777" w:rsidTr="005811BD">
        <w:trPr>
          <w:trHeight w:val="458"/>
        </w:trPr>
        <w:tc>
          <w:tcPr>
            <w:tcW w:w="542" w:type="dxa"/>
          </w:tcPr>
          <w:p w14:paraId="08CBD9E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0F722BB0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2A02B317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449D3D04" w14:textId="35BF79FA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73C49A8E" w14:textId="77777777" w:rsidTr="005811BD">
        <w:trPr>
          <w:trHeight w:val="458"/>
        </w:trPr>
        <w:tc>
          <w:tcPr>
            <w:tcW w:w="542" w:type="dxa"/>
          </w:tcPr>
          <w:p w14:paraId="66AA597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30382F8F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7685534B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73D955FC" w14:textId="36BA09FC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184D6CB" w14:textId="77777777" w:rsidTr="005811BD">
        <w:trPr>
          <w:trHeight w:val="458"/>
        </w:trPr>
        <w:tc>
          <w:tcPr>
            <w:tcW w:w="542" w:type="dxa"/>
          </w:tcPr>
          <w:p w14:paraId="586A3D1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7EB64670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31B92189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26485F82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71C80755" w14:textId="77777777" w:rsidTr="005811BD">
        <w:trPr>
          <w:trHeight w:val="458"/>
        </w:trPr>
        <w:tc>
          <w:tcPr>
            <w:tcW w:w="542" w:type="dxa"/>
          </w:tcPr>
          <w:p w14:paraId="2030F80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11A8B71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1084687D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42A93E4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928590B" w14:textId="77777777" w:rsidTr="005811BD">
        <w:trPr>
          <w:trHeight w:val="458"/>
        </w:trPr>
        <w:tc>
          <w:tcPr>
            <w:tcW w:w="542" w:type="dxa"/>
          </w:tcPr>
          <w:p w14:paraId="21CE2F4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7DF8AA1B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47A2BC8D" w14:textId="403A9C1A" w:rsidR="00966FF2" w:rsidRPr="00062C8D" w:rsidRDefault="00FB2E4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="005811BD">
              <w:rPr>
                <w:rFonts w:asciiTheme="minorHAnsi" w:hAnsiTheme="minorHAnsi" w:cs="Times New Roman"/>
                <w:b/>
              </w:rPr>
              <w:t>/1</w:t>
            </w:r>
            <w:r>
              <w:rPr>
                <w:rFonts w:asciiTheme="minorHAnsi" w:hAnsiTheme="minorHAnsi" w:cs="Times New Roman"/>
                <w:b/>
              </w:rPr>
              <w:t>2</w:t>
            </w:r>
            <w:r w:rsidR="005811BD">
              <w:rPr>
                <w:rFonts w:asciiTheme="minorHAnsi" w:hAnsiTheme="minorHAnsi" w:cs="Times New Roman"/>
                <w:b/>
              </w:rPr>
              <w:t>/2024 – 12:00</w:t>
            </w:r>
          </w:p>
        </w:tc>
      </w:tr>
      <w:tr w:rsidR="002A7CFA" w:rsidRPr="00062C8D" w14:paraId="2F97AB52" w14:textId="77777777" w:rsidTr="005811BD">
        <w:trPr>
          <w:trHeight w:val="288"/>
        </w:trPr>
        <w:tc>
          <w:tcPr>
            <w:tcW w:w="542" w:type="dxa"/>
          </w:tcPr>
          <w:p w14:paraId="2BECE37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39DE6E32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25364F94" w14:textId="07B40C7C" w:rsidR="00966FF2" w:rsidRPr="00062C8D" w:rsidRDefault="00FB2E4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="005811BD" w:rsidRPr="005811BD">
              <w:rPr>
                <w:rFonts w:asciiTheme="minorHAnsi" w:hAnsiTheme="minorHAnsi" w:cs="Times New Roman"/>
                <w:b/>
              </w:rPr>
              <w:t>/1</w:t>
            </w:r>
            <w:r>
              <w:rPr>
                <w:rFonts w:asciiTheme="minorHAnsi" w:hAnsiTheme="minorHAnsi" w:cs="Times New Roman"/>
                <w:b/>
              </w:rPr>
              <w:t>2</w:t>
            </w:r>
            <w:r w:rsidR="005811BD" w:rsidRPr="005811BD">
              <w:rPr>
                <w:rFonts w:asciiTheme="minorHAnsi" w:hAnsiTheme="minorHAnsi" w:cs="Times New Roman"/>
                <w:b/>
              </w:rPr>
              <w:t>/2024 – 12:</w:t>
            </w:r>
            <w:r w:rsidR="005811BD">
              <w:rPr>
                <w:rFonts w:asciiTheme="minorHAnsi" w:hAnsiTheme="minorHAnsi" w:cs="Times New Roman"/>
                <w:b/>
              </w:rPr>
              <w:t>15</w:t>
            </w:r>
          </w:p>
        </w:tc>
      </w:tr>
    </w:tbl>
    <w:p w14:paraId="6894385C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30FF949D" w14:textId="77777777" w:rsidR="00034EF6" w:rsidRDefault="00034EF6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6FD156DC" w14:textId="77777777" w:rsidR="00034EF6" w:rsidRDefault="00034EF6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8402B07" w14:textId="77777777" w:rsidR="00034EF6" w:rsidRDefault="00034EF6" w:rsidP="00034EF6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34EF6">
        <w:rPr>
          <w:rFonts w:asciiTheme="minorHAnsi" w:hAnsiTheme="minorHAnsi" w:cs="Times New Roman"/>
          <w:b/>
        </w:rPr>
        <w:t>Ο/Η Δ/</w:t>
      </w:r>
      <w:proofErr w:type="spellStart"/>
      <w:r w:rsidRPr="00034EF6">
        <w:rPr>
          <w:rFonts w:asciiTheme="minorHAnsi" w:hAnsiTheme="minorHAnsi" w:cs="Times New Roman"/>
          <w:b/>
        </w:rPr>
        <w:t>ντής</w:t>
      </w:r>
      <w:proofErr w:type="spellEnd"/>
      <w:r w:rsidRPr="00034EF6">
        <w:rPr>
          <w:rFonts w:asciiTheme="minorHAnsi" w:hAnsiTheme="minorHAnsi" w:cs="Times New Roman"/>
          <w:b/>
        </w:rPr>
        <w:t>-Δ/</w:t>
      </w:r>
      <w:proofErr w:type="spellStart"/>
      <w:r w:rsidRPr="00034EF6">
        <w:rPr>
          <w:rFonts w:asciiTheme="minorHAnsi" w:hAnsiTheme="minorHAnsi" w:cs="Times New Roman"/>
          <w:b/>
        </w:rPr>
        <w:t>ντρια</w:t>
      </w:r>
      <w:proofErr w:type="spellEnd"/>
      <w:r w:rsidRPr="00034EF6">
        <w:rPr>
          <w:rFonts w:asciiTheme="minorHAnsi" w:hAnsiTheme="minorHAnsi" w:cs="Times New Roman"/>
          <w:b/>
        </w:rPr>
        <w:t xml:space="preserve">        </w:t>
      </w:r>
    </w:p>
    <w:p w14:paraId="4094B971" w14:textId="77777777" w:rsidR="00034EF6" w:rsidRDefault="00034EF6" w:rsidP="00034EF6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6B218D71" w14:textId="77777777" w:rsidR="00034EF6" w:rsidRDefault="00034EF6" w:rsidP="00034EF6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3EDE0F43" w14:textId="249B0BD4" w:rsidR="00C842CE" w:rsidRPr="00062C8D" w:rsidRDefault="00034EF6" w:rsidP="00034EF6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34EF6">
        <w:rPr>
          <w:rFonts w:asciiTheme="minorHAnsi" w:hAnsiTheme="minorHAnsi" w:cs="Times New Roman"/>
          <w:b/>
        </w:rPr>
        <w:t xml:space="preserve">                             ΜΑΚΡΗΣ ΙΩΑΝΝΗΣ</w:t>
      </w:r>
    </w:p>
    <w:p w14:paraId="67FC64F7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58BA3996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30F7648C" w14:textId="77777777" w:rsidR="00034EF6" w:rsidRDefault="00034EF6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7B4011DF" w14:textId="370AB610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63FA84CE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1CC5C926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6AC28960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D9C0" w14:textId="77777777" w:rsidR="00374C35" w:rsidRDefault="00374C35" w:rsidP="00034EF6">
      <w:r>
        <w:separator/>
      </w:r>
    </w:p>
  </w:endnote>
  <w:endnote w:type="continuationSeparator" w:id="0">
    <w:p w14:paraId="1C0D69D1" w14:textId="77777777" w:rsidR="00374C35" w:rsidRDefault="00374C35" w:rsidP="0003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4133" w14:textId="77777777" w:rsidR="00374C35" w:rsidRDefault="00374C35" w:rsidP="00034EF6">
      <w:r>
        <w:separator/>
      </w:r>
    </w:p>
  </w:footnote>
  <w:footnote w:type="continuationSeparator" w:id="0">
    <w:p w14:paraId="0A629F07" w14:textId="77777777" w:rsidR="00374C35" w:rsidRDefault="00374C35" w:rsidP="00034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816339"/>
    <w:multiLevelType w:val="hybridMultilevel"/>
    <w:tmpl w:val="EEDE83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822452">
    <w:abstractNumId w:val="3"/>
  </w:num>
  <w:num w:numId="2" w16cid:durableId="1034110204">
    <w:abstractNumId w:val="1"/>
  </w:num>
  <w:num w:numId="3" w16cid:durableId="1333407702">
    <w:abstractNumId w:val="0"/>
  </w:num>
  <w:num w:numId="4" w16cid:durableId="63142180">
    <w:abstractNumId w:val="2"/>
  </w:num>
  <w:num w:numId="5" w16cid:durableId="12076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4E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640F1"/>
    <w:rsid w:val="00370764"/>
    <w:rsid w:val="00374C35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811BD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42815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C4B46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D6E63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7701C"/>
    <w:rsid w:val="00FB2E44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D2D9C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nhideWhenUsed/>
    <w:rsid w:val="00034EF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034EF6"/>
    <w:rPr>
      <w:sz w:val="24"/>
      <w:szCs w:val="24"/>
    </w:rPr>
  </w:style>
  <w:style w:type="paragraph" w:styleId="a8">
    <w:name w:val="footer"/>
    <w:basedOn w:val="a"/>
    <w:link w:val="Char1"/>
    <w:unhideWhenUsed/>
    <w:rsid w:val="00034EF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034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3833-22D2-46CC-8234-E4C3F7B8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ΙΩΑΝΝΗΣ ΜΑΚΡΗΣ</cp:lastModifiedBy>
  <cp:revision>2</cp:revision>
  <cp:lastPrinted>2023-11-03T10:14:00Z</cp:lastPrinted>
  <dcterms:created xsi:type="dcterms:W3CDTF">2023-11-10T07:24:00Z</dcterms:created>
  <dcterms:modified xsi:type="dcterms:W3CDTF">2023-11-10T07:24:00Z</dcterms:modified>
</cp:coreProperties>
</file>